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8159" w14:textId="32A16B99" w:rsidR="00684FFF" w:rsidRDefault="004E6469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bookmarkStart w:id="0" w:name="_Hlk80779517"/>
      <w:r w:rsidRPr="00104646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3415FA">
        <w:rPr>
          <w:rFonts w:ascii="ＭＳ 明朝" w:hAnsi="ＭＳ 明朝" w:hint="eastAsia"/>
          <w:b/>
          <w:bCs/>
          <w:sz w:val="28"/>
          <w:szCs w:val="28"/>
        </w:rPr>
        <w:t>５</w:t>
      </w:r>
      <w:r w:rsidR="00C41BEB" w:rsidRPr="00104646">
        <w:rPr>
          <w:rFonts w:ascii="ＭＳ 明朝" w:hAnsi="ＭＳ 明朝" w:hint="eastAsia"/>
          <w:b/>
          <w:bCs/>
          <w:sz w:val="28"/>
          <w:szCs w:val="28"/>
        </w:rPr>
        <w:t>年度長崎県中学校</w:t>
      </w:r>
      <w:r w:rsidR="000473A3">
        <w:rPr>
          <w:rFonts w:ascii="ＭＳ 明朝" w:hAnsi="ＭＳ 明朝" w:hint="eastAsia"/>
          <w:b/>
          <w:bCs/>
          <w:sz w:val="28"/>
          <w:szCs w:val="28"/>
        </w:rPr>
        <w:t>総合体育大会</w:t>
      </w:r>
      <w:r w:rsidR="00C41BEB" w:rsidRPr="00104646">
        <w:rPr>
          <w:rFonts w:ascii="ＭＳ 明朝" w:hAnsi="ＭＳ 明朝" w:hint="eastAsia"/>
          <w:b/>
          <w:bCs/>
          <w:sz w:val="28"/>
          <w:szCs w:val="28"/>
        </w:rPr>
        <w:t>剣道競技（男子用）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bookmarkStart w:id="1" w:name="_Hlk80779794"/>
    </w:p>
    <w:p w14:paraId="0E9E801D" w14:textId="653CFE2A" w:rsidR="00104646" w:rsidRPr="00104646" w:rsidRDefault="00222D25" w:rsidP="00684FFF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&lt;</w:t>
      </w:r>
      <w:r w:rsidR="0024256C">
        <w:rPr>
          <w:rFonts w:ascii="ＭＳ 明朝" w:hAnsi="ＭＳ 明朝" w:hint="eastAsia"/>
          <w:b/>
          <w:bCs/>
          <w:sz w:val="28"/>
          <w:szCs w:val="28"/>
        </w:rPr>
        <w:t>オーダー確認用紙</w:t>
      </w:r>
      <w:r>
        <w:rPr>
          <w:rFonts w:ascii="ＭＳ 明朝" w:hAnsi="ＭＳ 明朝" w:hint="eastAsia"/>
          <w:b/>
          <w:bCs/>
          <w:sz w:val="28"/>
          <w:szCs w:val="28"/>
        </w:rPr>
        <w:t>&gt;</w:t>
      </w:r>
      <w:bookmarkEnd w:id="1"/>
    </w:p>
    <w:p w14:paraId="42962D55" w14:textId="78F89FC8" w:rsidR="00C41BEB" w:rsidRPr="00104646" w:rsidRDefault="00C41BEB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0BFEA3E3" w14:textId="139E86CC" w:rsidR="00104646" w:rsidRPr="00104646" w:rsidRDefault="00104646" w:rsidP="00104646">
      <w:pPr>
        <w:pStyle w:val="a3"/>
        <w:jc w:val="right"/>
        <w:rPr>
          <w:rFonts w:ascii="ＭＳ 明朝" w:hAnsi="ＭＳ 明朝"/>
          <w:b/>
          <w:bCs/>
          <w:sz w:val="24"/>
          <w:szCs w:val="24"/>
          <w:u w:val="double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Pr="00384527">
        <w:rPr>
          <w:rFonts w:ascii="ＭＳ 明朝" w:hAnsi="ＭＳ 明朝" w:hint="eastAsia"/>
          <w:b/>
          <w:bCs/>
          <w:sz w:val="24"/>
          <w:szCs w:val="24"/>
          <w:u w:val="double"/>
        </w:rPr>
        <w:t>※当日受付時に提出</w:t>
      </w:r>
    </w:p>
    <w:p w14:paraId="1655F198" w14:textId="77777777" w:rsidR="00C41BEB" w:rsidRPr="003D30EE" w:rsidRDefault="00C41BEB">
      <w:pPr>
        <w:pStyle w:val="a3"/>
        <w:rPr>
          <w:spacing w:val="0"/>
        </w:rPr>
      </w:pPr>
    </w:p>
    <w:p w14:paraId="7A221447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3D30EE" w:rsidRPr="003D30EE" w14:paraId="28AAD3E2" w14:textId="77777777" w:rsidTr="0050674C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70F39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03E7F69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655CDA" w:rsidRPr="003D30EE" w14:paraId="13C95E4F" w14:textId="77777777" w:rsidTr="0050674C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C8F5EF1" w14:textId="77777777" w:rsidR="00655CDA" w:rsidRPr="003D30EE" w:rsidRDefault="00655CDA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4D0519" w14:textId="4208DA79" w:rsidR="00655CDA" w:rsidRPr="003D30EE" w:rsidRDefault="00655CDA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655CDA" w:rsidRPr="003D30EE" w14:paraId="217F5641" w14:textId="77777777" w:rsidTr="0050674C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F33C874" w14:textId="77777777" w:rsidR="00655CDA" w:rsidRPr="003D30EE" w:rsidRDefault="00655CDA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2C1DC7" w14:textId="68B226DD" w:rsidR="00655CDA" w:rsidRPr="003D30EE" w:rsidRDefault="00655CDA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623AB8C7" w14:textId="77777777" w:rsidTr="0050674C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D1CB1F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E3121D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1CF86C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11717980" w14:textId="77777777" w:rsidR="00C41BEB" w:rsidRPr="003D30EE" w:rsidRDefault="00C41BEB">
      <w:pPr>
        <w:pStyle w:val="a3"/>
        <w:rPr>
          <w:spacing w:val="0"/>
        </w:rPr>
      </w:pPr>
    </w:p>
    <w:p w14:paraId="494EDFBF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71EA6E5C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617D8549" w14:textId="77777777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98C6AB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0A62B8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79E31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109D6AD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5C7BA8" w:rsidRPr="003D30EE" w14:paraId="6ED32331" w14:textId="77777777" w:rsidTr="00667476">
        <w:trPr>
          <w:trHeight w:hRule="exact" w:val="88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2494" w14:textId="716E3FD2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先鋒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AFA2F" w14:textId="71A58B69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CD4AA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372D56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  <w:tr w:rsidR="005C7BA8" w:rsidRPr="003D30EE" w14:paraId="5378DF46" w14:textId="77777777" w:rsidTr="00667476">
        <w:trPr>
          <w:trHeight w:hRule="exact" w:val="81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FEAB" w14:textId="07B13364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次鋒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BC74D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9C55D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E56C4F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  <w:tr w:rsidR="005C7BA8" w:rsidRPr="003D30EE" w14:paraId="331C0653" w14:textId="77777777" w:rsidTr="00667476">
        <w:trPr>
          <w:trHeight w:hRule="exact" w:val="85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72B2" w14:textId="7A556A7F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中堅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EF095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03669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44090D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  <w:tr w:rsidR="005C7BA8" w:rsidRPr="003D30EE" w14:paraId="5F388317" w14:textId="77777777" w:rsidTr="00667476">
        <w:trPr>
          <w:trHeight w:hRule="exact" w:val="85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6662" w14:textId="6747F3E8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副将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39B55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B1500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D116410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  <w:tr w:rsidR="005C7BA8" w:rsidRPr="003D30EE" w14:paraId="53658849" w14:textId="77777777" w:rsidTr="00667476">
        <w:trPr>
          <w:trHeight w:hRule="exact" w:val="84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FBEC" w14:textId="143D13D1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大将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25C29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6590E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8731E7D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  <w:tr w:rsidR="005C7BA8" w:rsidRPr="003D30EE" w14:paraId="4219F2DE" w14:textId="77777777" w:rsidTr="00667476">
        <w:trPr>
          <w:trHeight w:hRule="exact" w:val="85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416A" w14:textId="2ED52EEC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補員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C8B19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12736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19F007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  <w:tr w:rsidR="005C7BA8" w:rsidRPr="003D30EE" w14:paraId="31800DEA" w14:textId="77777777" w:rsidTr="00667476">
        <w:trPr>
          <w:trHeight w:hRule="exact" w:val="85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86FC92" w14:textId="1C142A01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補員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D9469A4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1A5BB7A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161DBE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18A2A8A5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332C853A" w14:textId="77777777" w:rsidR="00C41BEB" w:rsidRPr="003D30EE" w:rsidRDefault="00C41BEB">
      <w:pPr>
        <w:pStyle w:val="a3"/>
        <w:rPr>
          <w:spacing w:val="0"/>
        </w:rPr>
      </w:pPr>
    </w:p>
    <w:p w14:paraId="492D04AA" w14:textId="347D0CAE" w:rsidR="00B97317" w:rsidRDefault="00B97317">
      <w:pPr>
        <w:pStyle w:val="a3"/>
        <w:rPr>
          <w:spacing w:val="0"/>
        </w:rPr>
      </w:pPr>
    </w:p>
    <w:p w14:paraId="35DC2ED2" w14:textId="30395221" w:rsidR="00104646" w:rsidRDefault="00104646">
      <w:pPr>
        <w:pStyle w:val="a3"/>
        <w:rPr>
          <w:spacing w:val="0"/>
        </w:rPr>
      </w:pPr>
    </w:p>
    <w:p w14:paraId="221097ED" w14:textId="77777777" w:rsidR="00384527" w:rsidRDefault="00384527">
      <w:pPr>
        <w:pStyle w:val="a3"/>
        <w:rPr>
          <w:spacing w:val="0"/>
        </w:rPr>
      </w:pPr>
    </w:p>
    <w:p w14:paraId="383F01E3" w14:textId="64383F6C" w:rsidR="00104646" w:rsidRDefault="00104646">
      <w:pPr>
        <w:pStyle w:val="a3"/>
        <w:rPr>
          <w:spacing w:val="0"/>
        </w:rPr>
      </w:pPr>
    </w:p>
    <w:p w14:paraId="5CE609E5" w14:textId="0016731B" w:rsidR="00104646" w:rsidRDefault="00104646">
      <w:pPr>
        <w:pStyle w:val="a3"/>
        <w:rPr>
          <w:spacing w:val="0"/>
        </w:rPr>
      </w:pPr>
    </w:p>
    <w:p w14:paraId="5F18BADC" w14:textId="61682BF6" w:rsidR="00C41BEB" w:rsidRPr="003D30EE" w:rsidRDefault="00C41BEB">
      <w:pPr>
        <w:pStyle w:val="a3"/>
        <w:rPr>
          <w:spacing w:val="0"/>
        </w:rPr>
      </w:pPr>
    </w:p>
    <w:p w14:paraId="52C5603D" w14:textId="77777777" w:rsidR="00C41BEB" w:rsidRPr="003D30EE" w:rsidRDefault="00C41BEB">
      <w:pPr>
        <w:pStyle w:val="a3"/>
        <w:rPr>
          <w:spacing w:val="0"/>
        </w:rPr>
      </w:pPr>
    </w:p>
    <w:p w14:paraId="7909E796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0C06671F" w14:textId="77777777" w:rsidR="00C41BEB" w:rsidRPr="003D30EE" w:rsidRDefault="00C41BEB">
      <w:pPr>
        <w:pStyle w:val="a3"/>
        <w:rPr>
          <w:spacing w:val="0"/>
        </w:rPr>
      </w:pPr>
    </w:p>
    <w:p w14:paraId="6CAECD07" w14:textId="71A13410" w:rsidR="00C41BEB" w:rsidRDefault="00C41BEB">
      <w:pPr>
        <w:pStyle w:val="a3"/>
        <w:rPr>
          <w:rFonts w:ascii="ＭＳ 明朝" w:hAnsi="ＭＳ 明朝"/>
          <w:u w:val="single" w:color="00000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</w:t>
      </w:r>
      <w:r w:rsidR="00104646">
        <w:rPr>
          <w:rFonts w:ascii="ＭＳ 明朝" w:hAnsi="ＭＳ 明朝" w:hint="eastAsia"/>
          <w:u w:val="single" w:color="000000"/>
        </w:rPr>
        <w:t>中学校　　顧問名</w:t>
      </w:r>
      <w:r w:rsidRPr="003D30EE">
        <w:rPr>
          <w:rFonts w:ascii="ＭＳ 明朝" w:hAnsi="ＭＳ 明朝" w:hint="eastAsia"/>
          <w:u w:val="single" w:color="000000"/>
        </w:rPr>
        <w:t xml:space="preserve">　　　　　　　</w:t>
      </w:r>
      <w:r w:rsidR="00104646">
        <w:rPr>
          <w:rFonts w:ascii="ＭＳ 明朝" w:hAnsi="ＭＳ 明朝" w:hint="eastAsia"/>
          <w:u w:val="single" w:color="000000"/>
        </w:rPr>
        <w:t xml:space="preserve">        </w:t>
      </w:r>
      <w:r w:rsidRPr="003D30EE">
        <w:rPr>
          <w:rFonts w:ascii="ＭＳ 明朝" w:hAnsi="ＭＳ 明朝" w:hint="eastAsia"/>
          <w:u w:val="single" w:color="000000"/>
        </w:rPr>
        <w:t xml:space="preserve">　</w:t>
      </w:r>
    </w:p>
    <w:bookmarkEnd w:id="0"/>
    <w:p w14:paraId="5217BBB5" w14:textId="64315B59" w:rsidR="0024256C" w:rsidRDefault="00384527" w:rsidP="00384527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r w:rsidRPr="00104646">
        <w:rPr>
          <w:rFonts w:ascii="ＭＳ 明朝" w:hAnsi="ＭＳ 明朝" w:hint="eastAsia"/>
          <w:b/>
          <w:bCs/>
          <w:sz w:val="28"/>
          <w:szCs w:val="28"/>
        </w:rPr>
        <w:lastRenderedPageBreak/>
        <w:t>令和</w:t>
      </w:r>
      <w:r w:rsidR="003415FA">
        <w:rPr>
          <w:rFonts w:ascii="ＭＳ 明朝" w:hAnsi="ＭＳ 明朝" w:hint="eastAsia"/>
          <w:b/>
          <w:bCs/>
          <w:sz w:val="28"/>
          <w:szCs w:val="28"/>
        </w:rPr>
        <w:t>５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年度長崎県中学校</w:t>
      </w:r>
      <w:r w:rsidR="000473A3">
        <w:rPr>
          <w:rFonts w:ascii="ＭＳ 明朝" w:hAnsi="ＭＳ 明朝" w:hint="eastAsia"/>
          <w:b/>
          <w:bCs/>
          <w:sz w:val="28"/>
          <w:szCs w:val="28"/>
        </w:rPr>
        <w:t>総合体育大会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剣道競技（</w:t>
      </w:r>
      <w:r>
        <w:rPr>
          <w:rFonts w:ascii="ＭＳ 明朝" w:hAnsi="ＭＳ 明朝" w:hint="eastAsia"/>
          <w:b/>
          <w:bCs/>
          <w:sz w:val="28"/>
          <w:szCs w:val="28"/>
        </w:rPr>
        <w:t>女子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用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>：朱書き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）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</w:p>
    <w:p w14:paraId="5A2F7F28" w14:textId="7516AEE5" w:rsidR="00384527" w:rsidRDefault="00222D25" w:rsidP="0024256C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&lt;</w:t>
      </w:r>
      <w:r w:rsidR="0024256C">
        <w:rPr>
          <w:rFonts w:ascii="ＭＳ 明朝" w:hAnsi="ＭＳ 明朝" w:hint="eastAsia"/>
          <w:b/>
          <w:bCs/>
          <w:sz w:val="28"/>
          <w:szCs w:val="28"/>
        </w:rPr>
        <w:t>オーダー確認用紙</w:t>
      </w:r>
      <w:r>
        <w:rPr>
          <w:rFonts w:ascii="ＭＳ 明朝" w:hAnsi="ＭＳ 明朝" w:hint="eastAsia"/>
          <w:b/>
          <w:bCs/>
          <w:sz w:val="28"/>
          <w:szCs w:val="28"/>
        </w:rPr>
        <w:t>&gt;</w:t>
      </w:r>
    </w:p>
    <w:p w14:paraId="02406F1F" w14:textId="77777777" w:rsidR="0024256C" w:rsidRPr="00104646" w:rsidRDefault="0024256C" w:rsidP="0024256C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</w:p>
    <w:p w14:paraId="6B2E11D9" w14:textId="77777777" w:rsidR="00384527" w:rsidRPr="00104646" w:rsidRDefault="00384527" w:rsidP="00384527">
      <w:pPr>
        <w:pStyle w:val="a3"/>
        <w:jc w:val="right"/>
        <w:rPr>
          <w:rFonts w:ascii="ＭＳ 明朝" w:hAnsi="ＭＳ 明朝"/>
          <w:b/>
          <w:bCs/>
          <w:sz w:val="24"/>
          <w:szCs w:val="24"/>
          <w:u w:val="double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Pr="00384527">
        <w:rPr>
          <w:rFonts w:ascii="ＭＳ 明朝" w:hAnsi="ＭＳ 明朝" w:hint="eastAsia"/>
          <w:b/>
          <w:bCs/>
          <w:sz w:val="24"/>
          <w:szCs w:val="24"/>
          <w:u w:val="double"/>
        </w:rPr>
        <w:t>※当日受付時に提出</w:t>
      </w:r>
    </w:p>
    <w:p w14:paraId="616F9662" w14:textId="77777777" w:rsidR="00384527" w:rsidRPr="003D30EE" w:rsidRDefault="00384527" w:rsidP="00384527">
      <w:pPr>
        <w:pStyle w:val="a3"/>
        <w:rPr>
          <w:spacing w:val="0"/>
        </w:rPr>
      </w:pPr>
    </w:p>
    <w:p w14:paraId="10E924D1" w14:textId="77777777" w:rsidR="00384527" w:rsidRPr="003D30EE" w:rsidRDefault="00384527" w:rsidP="003845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384527" w:rsidRPr="003D30EE" w14:paraId="3388784B" w14:textId="77777777" w:rsidTr="0050674C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361907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56AF6BD" w14:textId="77777777" w:rsidR="00384527" w:rsidRPr="003D30EE" w:rsidRDefault="00384527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655CDA" w:rsidRPr="003D30EE" w14:paraId="67DA7288" w14:textId="77777777" w:rsidTr="0050674C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57BA19A" w14:textId="77777777" w:rsidR="00655CDA" w:rsidRPr="003D30EE" w:rsidRDefault="00655CDA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1BCED5" w14:textId="1A9D4C1A" w:rsidR="00655CDA" w:rsidRPr="003D30EE" w:rsidRDefault="00655CDA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655CDA" w:rsidRPr="003D30EE" w14:paraId="1217BE0E" w14:textId="77777777" w:rsidTr="0050674C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268AB3D" w14:textId="77777777" w:rsidR="00655CDA" w:rsidRPr="003D30EE" w:rsidRDefault="00655CDA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FFE598" w14:textId="1F7D44E2" w:rsidR="00655CDA" w:rsidRPr="003D30EE" w:rsidRDefault="00655CDA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328567C1" w14:textId="77777777" w:rsidTr="0050674C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3E2DDA7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5E1CD9" w14:textId="77777777" w:rsidR="00384527" w:rsidRPr="003D30EE" w:rsidRDefault="00384527" w:rsidP="0050674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2EA366C" w14:textId="77777777" w:rsidR="00384527" w:rsidRPr="003D30EE" w:rsidRDefault="00384527" w:rsidP="00384527">
      <w:pPr>
        <w:pStyle w:val="a3"/>
        <w:spacing w:line="189" w:lineRule="exact"/>
        <w:rPr>
          <w:spacing w:val="0"/>
        </w:rPr>
      </w:pPr>
    </w:p>
    <w:p w14:paraId="2E36A8E0" w14:textId="77777777" w:rsidR="00384527" w:rsidRPr="003D30EE" w:rsidRDefault="00384527" w:rsidP="00384527">
      <w:pPr>
        <w:pStyle w:val="a3"/>
        <w:rPr>
          <w:spacing w:val="0"/>
        </w:rPr>
      </w:pPr>
    </w:p>
    <w:p w14:paraId="01F95279" w14:textId="77777777" w:rsidR="00384527" w:rsidRPr="003D30EE" w:rsidRDefault="00384527" w:rsidP="00384527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54DDAF2B" w14:textId="77777777" w:rsidR="00384527" w:rsidRPr="003D30EE" w:rsidRDefault="00384527" w:rsidP="003845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84527" w:rsidRPr="003D30EE" w14:paraId="1477235F" w14:textId="77777777" w:rsidTr="00A25A40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95DBD7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B1FA212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79953A5" w14:textId="77777777" w:rsidR="00384527" w:rsidRPr="003D30EE" w:rsidRDefault="00384527" w:rsidP="00A25A40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2AC93E" w14:textId="77777777" w:rsidR="00384527" w:rsidRPr="003D30EE" w:rsidRDefault="00384527" w:rsidP="00A25A40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5C7BA8" w:rsidRPr="003D30EE" w14:paraId="6C4EA396" w14:textId="77777777" w:rsidTr="005D5EDA">
        <w:trPr>
          <w:trHeight w:hRule="exact" w:val="88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B0CE" w14:textId="52086D46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先鋒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F98A5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FA232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71E311B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  <w:tr w:rsidR="005C7BA8" w:rsidRPr="003D30EE" w14:paraId="2B3F08B2" w14:textId="77777777" w:rsidTr="005D5EDA">
        <w:trPr>
          <w:trHeight w:hRule="exact" w:val="81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95F9" w14:textId="5BEBCBBF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次鋒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43B42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24FF5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83242F2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  <w:tr w:rsidR="005C7BA8" w:rsidRPr="003D30EE" w14:paraId="0A1A267E" w14:textId="77777777" w:rsidTr="005D5EDA">
        <w:trPr>
          <w:trHeight w:hRule="exact" w:val="85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52C8" w14:textId="5B98C724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中堅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D8C63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F819E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BC4119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  <w:tr w:rsidR="005C7BA8" w:rsidRPr="003D30EE" w14:paraId="3A39A00B" w14:textId="77777777" w:rsidTr="005D5EDA">
        <w:trPr>
          <w:trHeight w:hRule="exact" w:val="85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620D" w14:textId="55A18582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副将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561FE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D1BE0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03289B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  <w:tr w:rsidR="005C7BA8" w:rsidRPr="003D30EE" w14:paraId="0FF70353" w14:textId="77777777" w:rsidTr="005D5EDA">
        <w:trPr>
          <w:trHeight w:hRule="exact" w:val="84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A8C0" w14:textId="77D93292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大将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FFB706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D42E3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9BD2E8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  <w:tr w:rsidR="005C7BA8" w:rsidRPr="003D30EE" w14:paraId="447A7CE4" w14:textId="77777777" w:rsidTr="005D5EDA">
        <w:trPr>
          <w:trHeight w:hRule="exact" w:val="85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2FFE" w14:textId="63277776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補員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8D686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AB5CE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BDABF3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  <w:tr w:rsidR="005C7BA8" w:rsidRPr="003D30EE" w14:paraId="6941A797" w14:textId="77777777" w:rsidTr="005D5EDA">
        <w:trPr>
          <w:trHeight w:hRule="exact" w:val="85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161B15" w14:textId="46A80180" w:rsidR="005C7BA8" w:rsidRPr="003D30EE" w:rsidRDefault="005C7BA8" w:rsidP="005C7BA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kern w:val="2"/>
              </w:rPr>
              <w:t>補員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D19CFD1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24660F0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101B31F" w14:textId="77777777" w:rsidR="005C7BA8" w:rsidRPr="003D30EE" w:rsidRDefault="005C7BA8" w:rsidP="005C7BA8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16C74B76" w14:textId="77777777" w:rsidR="00384527" w:rsidRPr="003D30EE" w:rsidRDefault="00384527" w:rsidP="00384527">
      <w:pPr>
        <w:pStyle w:val="a3"/>
        <w:spacing w:line="189" w:lineRule="exact"/>
        <w:rPr>
          <w:spacing w:val="0"/>
        </w:rPr>
      </w:pPr>
    </w:p>
    <w:p w14:paraId="76A6AE27" w14:textId="77777777" w:rsidR="00384527" w:rsidRPr="003D30EE" w:rsidRDefault="00384527" w:rsidP="00384527">
      <w:pPr>
        <w:pStyle w:val="a3"/>
        <w:rPr>
          <w:spacing w:val="0"/>
        </w:rPr>
      </w:pPr>
    </w:p>
    <w:p w14:paraId="73740886" w14:textId="77777777" w:rsidR="00384527" w:rsidRDefault="00384527" w:rsidP="00384527">
      <w:pPr>
        <w:pStyle w:val="a3"/>
        <w:rPr>
          <w:spacing w:val="0"/>
        </w:rPr>
      </w:pPr>
    </w:p>
    <w:p w14:paraId="24FF94F1" w14:textId="77777777" w:rsidR="00384527" w:rsidRDefault="00384527" w:rsidP="00384527">
      <w:pPr>
        <w:pStyle w:val="a3"/>
        <w:rPr>
          <w:spacing w:val="0"/>
        </w:rPr>
      </w:pPr>
    </w:p>
    <w:p w14:paraId="7C019566" w14:textId="77777777" w:rsidR="00384527" w:rsidRDefault="00384527" w:rsidP="00384527">
      <w:pPr>
        <w:pStyle w:val="a3"/>
        <w:rPr>
          <w:spacing w:val="0"/>
        </w:rPr>
      </w:pPr>
    </w:p>
    <w:p w14:paraId="63CD5E91" w14:textId="77777777" w:rsidR="00384527" w:rsidRDefault="00384527" w:rsidP="00384527">
      <w:pPr>
        <w:pStyle w:val="a3"/>
        <w:rPr>
          <w:spacing w:val="0"/>
        </w:rPr>
      </w:pPr>
    </w:p>
    <w:p w14:paraId="58B1CBE6" w14:textId="77777777" w:rsidR="00384527" w:rsidRPr="003D30EE" w:rsidRDefault="00384527" w:rsidP="00384527">
      <w:pPr>
        <w:pStyle w:val="a3"/>
        <w:rPr>
          <w:spacing w:val="0"/>
        </w:rPr>
      </w:pPr>
    </w:p>
    <w:p w14:paraId="37E80D9F" w14:textId="77777777" w:rsidR="00384527" w:rsidRPr="003D30EE" w:rsidRDefault="00384527" w:rsidP="00384527">
      <w:pPr>
        <w:pStyle w:val="a3"/>
        <w:rPr>
          <w:spacing w:val="0"/>
        </w:rPr>
      </w:pPr>
    </w:p>
    <w:p w14:paraId="5C5F6926" w14:textId="77777777" w:rsidR="00384527" w:rsidRPr="003D30EE" w:rsidRDefault="00384527" w:rsidP="00384527">
      <w:pPr>
        <w:pStyle w:val="a3"/>
        <w:rPr>
          <w:spacing w:val="0"/>
        </w:rPr>
      </w:pPr>
    </w:p>
    <w:p w14:paraId="5351AF38" w14:textId="77777777" w:rsidR="00384527" w:rsidRPr="003D30EE" w:rsidRDefault="00384527" w:rsidP="0038452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　</w:t>
      </w:r>
      <w:r w:rsidRPr="003D30EE">
        <w:rPr>
          <w:rFonts w:ascii="ＭＳ 明朝" w:hAnsi="ＭＳ 明朝" w:hint="eastAsia"/>
        </w:rPr>
        <w:t xml:space="preserve">　年　　　　月　　　　日</w:t>
      </w:r>
    </w:p>
    <w:p w14:paraId="7FBBDE11" w14:textId="77777777" w:rsidR="00384527" w:rsidRPr="003D30EE" w:rsidRDefault="00384527" w:rsidP="00384527">
      <w:pPr>
        <w:pStyle w:val="a3"/>
        <w:rPr>
          <w:spacing w:val="0"/>
        </w:rPr>
      </w:pPr>
    </w:p>
    <w:p w14:paraId="50574944" w14:textId="5E1BA31E" w:rsidR="00384527" w:rsidRPr="00384527" w:rsidRDefault="00384527">
      <w:pPr>
        <w:pStyle w:val="a3"/>
        <w:rPr>
          <w:rFonts w:ascii="ＭＳ 明朝" w:hAnsi="ＭＳ 明朝"/>
          <w:u w:val="single" w:color="00000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</w:t>
      </w:r>
      <w:r>
        <w:rPr>
          <w:rFonts w:ascii="ＭＳ 明朝" w:hAnsi="ＭＳ 明朝" w:hint="eastAsia"/>
          <w:u w:val="single" w:color="000000"/>
        </w:rPr>
        <w:t>中学校　　顧問名</w:t>
      </w:r>
      <w:r w:rsidRPr="003D30EE"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        </w:t>
      </w:r>
      <w:r w:rsidRPr="003D30EE">
        <w:rPr>
          <w:rFonts w:ascii="ＭＳ 明朝" w:hAnsi="ＭＳ 明朝" w:hint="eastAsia"/>
          <w:u w:val="single" w:color="000000"/>
        </w:rPr>
        <w:t xml:space="preserve">　</w:t>
      </w:r>
    </w:p>
    <w:sectPr w:rsidR="00384527" w:rsidRPr="00384527" w:rsidSect="00A45134">
      <w:pgSz w:w="11906" w:h="16838"/>
      <w:pgMar w:top="964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8BE5" w14:textId="77777777" w:rsidR="004D6749" w:rsidRDefault="004D6749" w:rsidP="00D8593B">
      <w:r>
        <w:separator/>
      </w:r>
    </w:p>
  </w:endnote>
  <w:endnote w:type="continuationSeparator" w:id="0">
    <w:p w14:paraId="7B9CFD86" w14:textId="77777777" w:rsidR="004D6749" w:rsidRDefault="004D6749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4BFA" w14:textId="77777777" w:rsidR="004D6749" w:rsidRDefault="004D6749" w:rsidP="00D8593B">
      <w:r>
        <w:separator/>
      </w:r>
    </w:p>
  </w:footnote>
  <w:footnote w:type="continuationSeparator" w:id="0">
    <w:p w14:paraId="60A6ECD1" w14:textId="77777777" w:rsidR="004D6749" w:rsidRDefault="004D6749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EB"/>
    <w:rsid w:val="000333BA"/>
    <w:rsid w:val="000473A3"/>
    <w:rsid w:val="00052D9A"/>
    <w:rsid w:val="00104646"/>
    <w:rsid w:val="00222D25"/>
    <w:rsid w:val="0024256C"/>
    <w:rsid w:val="00274F02"/>
    <w:rsid w:val="003415FA"/>
    <w:rsid w:val="00347661"/>
    <w:rsid w:val="00384527"/>
    <w:rsid w:val="003D30EE"/>
    <w:rsid w:val="004970F6"/>
    <w:rsid w:val="004D6749"/>
    <w:rsid w:val="004E5CDE"/>
    <w:rsid w:val="004E6469"/>
    <w:rsid w:val="0050674C"/>
    <w:rsid w:val="00562F2D"/>
    <w:rsid w:val="005C7BA8"/>
    <w:rsid w:val="00651F8F"/>
    <w:rsid w:val="00655CDA"/>
    <w:rsid w:val="00684FFF"/>
    <w:rsid w:val="006E7AB0"/>
    <w:rsid w:val="00A45134"/>
    <w:rsid w:val="00B97317"/>
    <w:rsid w:val="00C41BEB"/>
    <w:rsid w:val="00C81C0B"/>
    <w:rsid w:val="00CD5B9D"/>
    <w:rsid w:val="00D8593B"/>
    <w:rsid w:val="00E41ABB"/>
    <w:rsid w:val="00E556DB"/>
    <w:rsid w:val="00E75E4E"/>
    <w:rsid w:val="00F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68FF3C1"/>
  <w15:docId w15:val="{6A6504A0-7823-4CCC-9250-BAAB624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2D9A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93B"/>
  </w:style>
  <w:style w:type="paragraph" w:styleId="a6">
    <w:name w:val="footer"/>
    <w:basedOn w:val="a"/>
    <w:link w:val="a7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93B"/>
  </w:style>
  <w:style w:type="paragraph" w:styleId="a8">
    <w:name w:val="Balloon Text"/>
    <w:basedOn w:val="a"/>
    <w:link w:val="a9"/>
    <w:uiPriority w:val="99"/>
    <w:semiHidden/>
    <w:unhideWhenUsed/>
    <w:rsid w:val="00E4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245B-FF2C-4A73-AF69-DDDEFF0F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48</TotalTime>
  <Pages>2</Pages>
  <Words>224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大輔 濱崎</cp:lastModifiedBy>
  <cp:revision>13</cp:revision>
  <cp:lastPrinted>2022-09-10T03:01:00Z</cp:lastPrinted>
  <dcterms:created xsi:type="dcterms:W3CDTF">2021-08-25T01:16:00Z</dcterms:created>
  <dcterms:modified xsi:type="dcterms:W3CDTF">2023-06-07T23:34:00Z</dcterms:modified>
</cp:coreProperties>
</file>